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BA7" w:rsidRDefault="00246BA7" w:rsidP="002852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285208" w:rsidRPr="00285208" w:rsidRDefault="00285208" w:rsidP="002852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5208">
        <w:rPr>
          <w:rFonts w:ascii="Times New Roman" w:eastAsia="Times New Roman" w:hAnsi="Times New Roman"/>
          <w:sz w:val="26"/>
          <w:szCs w:val="26"/>
          <w:lang w:eastAsia="ru-RU"/>
        </w:rPr>
        <w:t>№ __________________________</w:t>
      </w:r>
    </w:p>
    <w:p w:rsidR="00285208" w:rsidRPr="00285208" w:rsidRDefault="00246BA7" w:rsidP="002852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</w:pPr>
      <w:r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 xml:space="preserve">       </w:t>
      </w:r>
      <w:r w:rsidR="00285208" w:rsidRPr="00285208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номер и дата регистрации заявления</w:t>
      </w:r>
    </w:p>
    <w:p w:rsidR="00A7110F" w:rsidRDefault="00A7110F" w:rsidP="00A71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</w:t>
      </w:r>
      <w:r w:rsidR="000D5B1E" w:rsidRPr="00A7110F">
        <w:rPr>
          <w:rFonts w:ascii="Times New Roman" w:eastAsia="Times New Roman" w:hAnsi="Times New Roman"/>
          <w:sz w:val="24"/>
          <w:szCs w:val="24"/>
          <w:lang w:eastAsia="ru-RU"/>
        </w:rPr>
        <w:t xml:space="preserve">Заведующему </w:t>
      </w:r>
      <w:r w:rsidR="00285208" w:rsidRPr="00A7110F">
        <w:rPr>
          <w:rFonts w:ascii="Times New Roman" w:eastAsia="Times New Roman" w:hAnsi="Times New Roman"/>
          <w:sz w:val="24"/>
          <w:szCs w:val="24"/>
        </w:rPr>
        <w:t xml:space="preserve"> МБДОУ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7110F">
        <w:rPr>
          <w:rFonts w:ascii="Times New Roman" w:eastAsia="Times New Roman" w:hAnsi="Times New Roman"/>
          <w:sz w:val="24"/>
          <w:szCs w:val="24"/>
        </w:rPr>
        <w:t>«Детский сад  № 17»</w:t>
      </w:r>
    </w:p>
    <w:p w:rsidR="00285208" w:rsidRPr="00A7110F" w:rsidRDefault="00A7110F" w:rsidP="00A71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</w:t>
      </w:r>
      <w:r w:rsidR="000D5B1E" w:rsidRPr="00A7110F">
        <w:rPr>
          <w:rFonts w:ascii="Times New Roman" w:eastAsia="Times New Roman" w:hAnsi="Times New Roman"/>
          <w:sz w:val="24"/>
          <w:szCs w:val="24"/>
        </w:rPr>
        <w:t>Кармадоновой Н.В.</w:t>
      </w:r>
    </w:p>
    <w:p w:rsidR="00285208" w:rsidRPr="00285208" w:rsidRDefault="000D5B1E" w:rsidP="000D5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           </w:t>
      </w:r>
      <w:r w:rsidR="00A7110F">
        <w:rPr>
          <w:rFonts w:ascii="Times New Roman" w:eastAsia="Times New Roman" w:hAnsi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285208" w:rsidRPr="00285208">
        <w:rPr>
          <w:rFonts w:ascii="Times New Roman" w:eastAsia="Times New Roman" w:hAnsi="Times New Roman"/>
          <w:sz w:val="26"/>
          <w:szCs w:val="26"/>
        </w:rPr>
        <w:t>от __________________________________</w:t>
      </w:r>
    </w:p>
    <w:p w:rsidR="00285208" w:rsidRDefault="00285208" w:rsidP="002839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285208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</w:t>
      </w:r>
      <w:r>
        <w:rPr>
          <w:rFonts w:ascii="Times New Roman" w:eastAsia="Times New Roman" w:hAnsi="Times New Roman"/>
          <w:sz w:val="20"/>
          <w:szCs w:val="20"/>
        </w:rPr>
        <w:t xml:space="preserve">                              </w:t>
      </w:r>
      <w:r w:rsidRPr="00285208">
        <w:rPr>
          <w:rFonts w:ascii="Times New Roman" w:eastAsia="Times New Roman" w:hAnsi="Times New Roman"/>
          <w:sz w:val="20"/>
          <w:szCs w:val="20"/>
        </w:rPr>
        <w:t>полностью Ф. И. О. родителя (законного представителя)</w:t>
      </w:r>
    </w:p>
    <w:p w:rsidR="000D5B1E" w:rsidRPr="00285208" w:rsidRDefault="000D5B1E" w:rsidP="002839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_________________________________________________</w:t>
      </w:r>
    </w:p>
    <w:p w:rsidR="00285208" w:rsidRPr="00285208" w:rsidRDefault="00285208" w:rsidP="002852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285208" w:rsidRPr="00285208" w:rsidRDefault="00285208" w:rsidP="002852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85208">
        <w:rPr>
          <w:rFonts w:ascii="Times New Roman" w:eastAsia="Times New Roman" w:hAnsi="Times New Roman"/>
          <w:b/>
          <w:sz w:val="26"/>
          <w:szCs w:val="26"/>
          <w:lang w:eastAsia="ru-RU"/>
        </w:rPr>
        <w:t>Заявление</w:t>
      </w:r>
    </w:p>
    <w:p w:rsidR="00285208" w:rsidRPr="00285208" w:rsidRDefault="00285208" w:rsidP="002852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7110F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</w:t>
      </w:r>
      <w:r w:rsidR="00BB5857" w:rsidRPr="00A7110F">
        <w:rPr>
          <w:rFonts w:ascii="Times New Roman" w:eastAsia="Times New Roman" w:hAnsi="Times New Roman"/>
          <w:sz w:val="24"/>
          <w:szCs w:val="24"/>
          <w:lang w:eastAsia="ru-RU"/>
        </w:rPr>
        <w:t>зачислить</w:t>
      </w:r>
      <w:r w:rsidRPr="00A7110F">
        <w:rPr>
          <w:rFonts w:ascii="Times New Roman" w:eastAsia="Times New Roman" w:hAnsi="Times New Roman"/>
          <w:sz w:val="24"/>
          <w:szCs w:val="24"/>
          <w:lang w:eastAsia="ru-RU"/>
        </w:rPr>
        <w:t xml:space="preserve"> моего ребенка</w:t>
      </w:r>
      <w:r w:rsidRPr="00285208">
        <w:rPr>
          <w:rFonts w:ascii="Times New Roman" w:eastAsia="Times New Roman" w:hAnsi="Times New Roman"/>
          <w:sz w:val="26"/>
          <w:szCs w:val="26"/>
          <w:lang w:eastAsia="ru-RU"/>
        </w:rPr>
        <w:t>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</w:t>
      </w:r>
      <w:r w:rsidR="00BB5857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</w:t>
      </w:r>
    </w:p>
    <w:p w:rsidR="00285208" w:rsidRPr="00A7110F" w:rsidRDefault="00285208" w:rsidP="00285208">
      <w:pPr>
        <w:widowControl w:val="0"/>
        <w:tabs>
          <w:tab w:val="center" w:pos="538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8520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A7110F">
        <w:rPr>
          <w:rFonts w:ascii="Times New Roman" w:eastAsia="Times New Roman" w:hAnsi="Times New Roman"/>
          <w:lang w:eastAsia="ru-RU"/>
        </w:rPr>
        <w:t>(Ф.И.О. ребенка)</w:t>
      </w:r>
    </w:p>
    <w:p w:rsidR="00285208" w:rsidRPr="00285208" w:rsidRDefault="00285208" w:rsidP="00285208">
      <w:pPr>
        <w:widowControl w:val="0"/>
        <w:tabs>
          <w:tab w:val="center" w:pos="538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5208">
        <w:rPr>
          <w:rFonts w:ascii="Times New Roman" w:eastAsia="Times New Roman" w:hAnsi="Times New Roman"/>
          <w:sz w:val="26"/>
          <w:szCs w:val="26"/>
          <w:lang w:eastAsia="ru-RU"/>
        </w:rPr>
        <w:t>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</w:t>
      </w:r>
      <w:r w:rsidRPr="00285208">
        <w:rPr>
          <w:rFonts w:ascii="Times New Roman" w:eastAsia="Times New Roman" w:hAnsi="Times New Roman"/>
          <w:sz w:val="26"/>
          <w:szCs w:val="26"/>
          <w:lang w:eastAsia="ru-RU"/>
        </w:rPr>
        <w:t xml:space="preserve">_"____" ___________ </w:t>
      </w:r>
      <w:r w:rsidRPr="00EE78B1">
        <w:rPr>
          <w:rFonts w:ascii="Times New Roman" w:eastAsia="Times New Roman" w:hAnsi="Times New Roman"/>
          <w:sz w:val="24"/>
          <w:szCs w:val="24"/>
          <w:lang w:eastAsia="ru-RU"/>
        </w:rPr>
        <w:t>20____ года рождения</w:t>
      </w:r>
      <w:r w:rsidRPr="00285208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</w:p>
    <w:p w:rsidR="00285208" w:rsidRPr="00EE78B1" w:rsidRDefault="00285208" w:rsidP="002852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8B1">
        <w:rPr>
          <w:rFonts w:ascii="Times New Roman" w:eastAsia="Times New Roman" w:hAnsi="Times New Roman"/>
          <w:sz w:val="24"/>
          <w:szCs w:val="24"/>
          <w:lang w:eastAsia="ru-RU"/>
        </w:rPr>
        <w:t>место рождения _________________________________________________________</w:t>
      </w:r>
      <w:r w:rsidR="00EE78B1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EE78B1">
        <w:rPr>
          <w:rFonts w:ascii="Times New Roman" w:eastAsia="Times New Roman" w:hAnsi="Times New Roman"/>
          <w:sz w:val="24"/>
          <w:szCs w:val="24"/>
          <w:lang w:eastAsia="ru-RU"/>
        </w:rPr>
        <w:t>____,</w:t>
      </w:r>
    </w:p>
    <w:p w:rsidR="00285208" w:rsidRPr="00285208" w:rsidRDefault="00285208" w:rsidP="002852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EE78B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проживающего по адресу</w:t>
      </w:r>
      <w:r w:rsidRPr="0028520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____________________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____________________________</w:t>
      </w:r>
      <w:r w:rsidR="00EE78B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_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_____</w:t>
      </w:r>
    </w:p>
    <w:p w:rsidR="00285208" w:rsidRPr="00285208" w:rsidRDefault="00285208" w:rsidP="00285208">
      <w:pPr>
        <w:widowControl w:val="0"/>
        <w:tabs>
          <w:tab w:val="center" w:pos="55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520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285208">
        <w:rPr>
          <w:rFonts w:ascii="Times New Roman" w:eastAsia="Times New Roman" w:hAnsi="Times New Roman"/>
          <w:sz w:val="20"/>
          <w:szCs w:val="20"/>
          <w:lang w:eastAsia="ru-RU"/>
        </w:rPr>
        <w:t>(адрес места жительства ребенка)</w:t>
      </w:r>
    </w:p>
    <w:p w:rsidR="00285208" w:rsidRPr="00EE78B1" w:rsidRDefault="00285208" w:rsidP="002852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E78B1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30760E" w:rsidRPr="00EE78B1">
        <w:rPr>
          <w:rFonts w:ascii="Times New Roman" w:eastAsia="Times New Roman" w:hAnsi="Times New Roman"/>
          <w:sz w:val="24"/>
          <w:szCs w:val="24"/>
          <w:lang w:eastAsia="ru-RU"/>
        </w:rPr>
        <w:t>МБДОУ «Детский сад № 17» в ______________________</w:t>
      </w:r>
      <w:r w:rsidR="00EE78B1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="0030760E" w:rsidRPr="00EE78B1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BB5857" w:rsidRPr="00EE78B1">
        <w:rPr>
          <w:rFonts w:ascii="Times New Roman" w:eastAsia="Times New Roman" w:hAnsi="Times New Roman"/>
          <w:sz w:val="24"/>
          <w:szCs w:val="24"/>
        </w:rPr>
        <w:t>группу</w:t>
      </w:r>
      <w:r w:rsidR="0030760E" w:rsidRPr="00EE78B1">
        <w:rPr>
          <w:rFonts w:ascii="Times New Roman" w:eastAsia="Times New Roman" w:hAnsi="Times New Roman"/>
          <w:sz w:val="24"/>
          <w:szCs w:val="24"/>
        </w:rPr>
        <w:t xml:space="preserve"> </w:t>
      </w:r>
      <w:r w:rsidR="00BB5857" w:rsidRPr="00EE78B1">
        <w:rPr>
          <w:rFonts w:ascii="Times New Roman" w:eastAsia="Times New Roman" w:hAnsi="Times New Roman"/>
          <w:sz w:val="24"/>
          <w:szCs w:val="24"/>
        </w:rPr>
        <w:t xml:space="preserve"> </w:t>
      </w:r>
      <w:r w:rsidR="0030760E" w:rsidRPr="00EE78B1">
        <w:rPr>
          <w:rFonts w:ascii="Times New Roman" w:eastAsia="Times New Roman" w:hAnsi="Times New Roman"/>
          <w:sz w:val="24"/>
          <w:szCs w:val="24"/>
        </w:rPr>
        <w:t>с ________________</w:t>
      </w:r>
    </w:p>
    <w:p w:rsidR="008C4635" w:rsidRPr="00EE78B1" w:rsidRDefault="008C4635" w:rsidP="008C4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E78B1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30760E" w:rsidRPr="00EE78B1">
        <w:rPr>
          <w:rFonts w:ascii="Times New Roman" w:eastAsia="Times New Roman" w:hAnsi="Times New Roman"/>
          <w:sz w:val="24"/>
          <w:szCs w:val="24"/>
        </w:rPr>
        <w:t xml:space="preserve">                 </w:t>
      </w:r>
      <w:r w:rsidR="00EE78B1"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Pr="00EE78B1">
        <w:rPr>
          <w:rFonts w:ascii="Times New Roman" w:eastAsia="Times New Roman" w:hAnsi="Times New Roman"/>
          <w:sz w:val="24"/>
          <w:szCs w:val="24"/>
        </w:rPr>
        <w:t xml:space="preserve">дата приема           </w:t>
      </w:r>
    </w:p>
    <w:p w:rsidR="00EE78B1" w:rsidRPr="00EE78B1" w:rsidRDefault="00EE78B1" w:rsidP="002852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4"/>
          <w:szCs w:val="14"/>
        </w:rPr>
      </w:pPr>
    </w:p>
    <w:p w:rsidR="00AB1232" w:rsidRPr="00EE78B1" w:rsidRDefault="00AB1232" w:rsidP="002852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E78B1">
        <w:rPr>
          <w:rFonts w:ascii="Times New Roman" w:hAnsi="Times New Roman"/>
          <w:sz w:val="24"/>
          <w:szCs w:val="24"/>
        </w:rPr>
        <w:t xml:space="preserve">Язык образования – ____________, родной язык из числа языков народов России – </w:t>
      </w:r>
      <w:r w:rsidRPr="00EE78B1">
        <w:rPr>
          <w:rStyle w:val="propis"/>
          <w:rFonts w:ascii="Times New Roman" w:hAnsi="Times New Roman"/>
          <w:iCs/>
          <w:sz w:val="24"/>
          <w:szCs w:val="24"/>
        </w:rPr>
        <w:t>___________</w:t>
      </w:r>
    </w:p>
    <w:p w:rsidR="00AF02F8" w:rsidRPr="00A40806" w:rsidRDefault="00285208" w:rsidP="0028520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/>
          <w:sz w:val="14"/>
          <w:szCs w:val="14"/>
        </w:rPr>
      </w:pPr>
      <w:r w:rsidRPr="00A40806">
        <w:rPr>
          <w:rFonts w:ascii="Times New Roman" w:eastAsia="Times New Roman" w:hAnsi="Times New Roman"/>
          <w:sz w:val="14"/>
          <w:szCs w:val="14"/>
        </w:rPr>
        <w:t xml:space="preserve">          </w:t>
      </w:r>
    </w:p>
    <w:p w:rsidR="00AF02F8" w:rsidRPr="00EE78B1" w:rsidRDefault="00AF02F8" w:rsidP="00AF02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E78B1">
        <w:rPr>
          <w:rFonts w:ascii="Times New Roman" w:eastAsia="Times New Roman" w:hAnsi="Times New Roman"/>
          <w:sz w:val="24"/>
          <w:szCs w:val="24"/>
        </w:rPr>
        <w:t xml:space="preserve"> К заявлению прилагаю следующие документы:</w:t>
      </w:r>
      <w:r w:rsidR="00285208" w:rsidRPr="00EE78B1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AF02F8" w:rsidRPr="00EE78B1" w:rsidRDefault="00AF02F8" w:rsidP="00AF02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/>
          <w:sz w:val="24"/>
          <w:szCs w:val="24"/>
        </w:rPr>
      </w:pPr>
      <w:r w:rsidRPr="00EE78B1">
        <w:rPr>
          <w:rFonts w:ascii="Times New Roman" w:eastAsia="Cambria" w:hAnsi="Times New Roman"/>
          <w:sz w:val="24"/>
          <w:szCs w:val="24"/>
        </w:rPr>
        <w:t xml:space="preserve">1. </w:t>
      </w:r>
      <w:r w:rsidRPr="00EE78B1">
        <w:rPr>
          <w:rFonts w:ascii="Times New Roman" w:eastAsia="Cambria" w:hAnsi="Times New Roman"/>
          <w:sz w:val="24"/>
          <w:szCs w:val="24"/>
          <w:u w:val="single"/>
        </w:rPr>
        <w:t>копия свидетельства о рождении</w:t>
      </w:r>
      <w:r w:rsidR="0082790B" w:rsidRPr="00EE78B1">
        <w:rPr>
          <w:rFonts w:ascii="Times New Roman" w:eastAsia="Cambria" w:hAnsi="Times New Roman"/>
          <w:sz w:val="24"/>
          <w:szCs w:val="24"/>
          <w:u w:val="single"/>
        </w:rPr>
        <w:t>____________________________________________________</w:t>
      </w:r>
    </w:p>
    <w:p w:rsidR="00AF02F8" w:rsidRPr="00EE78B1" w:rsidRDefault="00AF02F8" w:rsidP="0082790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/>
          <w:sz w:val="24"/>
          <w:szCs w:val="24"/>
        </w:rPr>
      </w:pPr>
      <w:r w:rsidRPr="00EE78B1">
        <w:rPr>
          <w:rFonts w:ascii="Times New Roman" w:eastAsia="Cambria" w:hAnsi="Times New Roman"/>
          <w:sz w:val="24"/>
          <w:szCs w:val="24"/>
        </w:rPr>
        <w:t>2.</w:t>
      </w:r>
      <w:r w:rsidRPr="00EE78B1">
        <w:rPr>
          <w:sz w:val="24"/>
          <w:szCs w:val="24"/>
        </w:rPr>
        <w:t xml:space="preserve"> </w:t>
      </w:r>
      <w:r w:rsidRPr="00EE78B1">
        <w:rPr>
          <w:rFonts w:ascii="Times New Roman" w:hAnsi="Times New Roman"/>
          <w:sz w:val="24"/>
          <w:szCs w:val="24"/>
          <w:u w:val="single"/>
        </w:rPr>
        <w:t>свидетельство</w:t>
      </w:r>
      <w:r w:rsidR="0082790B" w:rsidRPr="00EE78B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E78B1">
        <w:rPr>
          <w:rFonts w:ascii="Times New Roman" w:hAnsi="Times New Roman"/>
          <w:sz w:val="24"/>
          <w:szCs w:val="24"/>
          <w:u w:val="single"/>
        </w:rPr>
        <w:t>о регистрации ребенка по месту жительства или по месту пребывания на закрепленной территории  или документ, содержащий сведения о регистрации по месту жительства или по месту пребывания</w:t>
      </w:r>
      <w:r w:rsidR="0082790B" w:rsidRPr="00EE78B1">
        <w:rPr>
          <w:rFonts w:ascii="Times New Roman" w:hAnsi="Times New Roman"/>
          <w:sz w:val="24"/>
          <w:szCs w:val="24"/>
          <w:u w:val="single"/>
        </w:rPr>
        <w:t>__________________________________________________</w:t>
      </w:r>
      <w:r w:rsidRPr="00EE78B1">
        <w:rPr>
          <w:rFonts w:ascii="Times New Roman" w:eastAsia="Cambria" w:hAnsi="Times New Roman"/>
          <w:sz w:val="24"/>
          <w:szCs w:val="24"/>
        </w:rPr>
        <w:t xml:space="preserve"> </w:t>
      </w:r>
    </w:p>
    <w:p w:rsidR="00AF02F8" w:rsidRPr="00285208" w:rsidRDefault="00AF02F8" w:rsidP="00AF02F8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eastAsia="Cambria" w:hAnsi="Times New Roman"/>
          <w:sz w:val="26"/>
          <w:szCs w:val="26"/>
        </w:rPr>
      </w:pPr>
      <w:r w:rsidRPr="00EE78B1">
        <w:rPr>
          <w:rFonts w:ascii="Times New Roman" w:eastAsia="Cambria" w:hAnsi="Times New Roman"/>
          <w:sz w:val="24"/>
          <w:szCs w:val="24"/>
        </w:rPr>
        <w:t>3.</w:t>
      </w:r>
      <w:r w:rsidR="0082790B" w:rsidRPr="00EE78B1">
        <w:rPr>
          <w:rFonts w:ascii="Times New Roman" w:eastAsia="Cambria" w:hAnsi="Times New Roman"/>
          <w:sz w:val="24"/>
          <w:szCs w:val="24"/>
        </w:rPr>
        <w:t xml:space="preserve"> </w:t>
      </w:r>
      <w:r w:rsidR="0082790B" w:rsidRPr="00EE78B1">
        <w:rPr>
          <w:rFonts w:ascii="Times New Roman" w:eastAsia="Cambria" w:hAnsi="Times New Roman"/>
          <w:sz w:val="24"/>
          <w:szCs w:val="24"/>
          <w:u w:val="single"/>
        </w:rPr>
        <w:t>медицинская карта</w:t>
      </w:r>
      <w:r w:rsidR="00A7110F" w:rsidRPr="00EE78B1">
        <w:rPr>
          <w:rFonts w:ascii="Times New Roman" w:eastAsia="Cambria" w:hAnsi="Times New Roman"/>
          <w:sz w:val="24"/>
          <w:szCs w:val="24"/>
          <w:u w:val="single"/>
        </w:rPr>
        <w:t xml:space="preserve"> (медицинское заключение)</w:t>
      </w:r>
      <w:r w:rsidR="0082790B" w:rsidRPr="00EE78B1">
        <w:rPr>
          <w:rFonts w:ascii="Times New Roman" w:eastAsia="Cambria" w:hAnsi="Times New Roman"/>
          <w:sz w:val="24"/>
          <w:szCs w:val="24"/>
          <w:u w:val="single"/>
        </w:rPr>
        <w:t xml:space="preserve"> ребенка</w:t>
      </w:r>
      <w:r w:rsidR="00A7110F">
        <w:rPr>
          <w:rFonts w:ascii="Times New Roman" w:eastAsia="Cambria" w:hAnsi="Times New Roman"/>
          <w:sz w:val="26"/>
          <w:szCs w:val="26"/>
        </w:rPr>
        <w:t>______________________________</w:t>
      </w:r>
    </w:p>
    <w:p w:rsidR="00AF02F8" w:rsidRPr="00285208" w:rsidRDefault="00AF02F8" w:rsidP="00AF02F8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eastAsia="Cambria" w:hAnsi="Times New Roman"/>
          <w:sz w:val="26"/>
          <w:szCs w:val="26"/>
        </w:rPr>
      </w:pPr>
      <w:r w:rsidRPr="00285208">
        <w:rPr>
          <w:rFonts w:ascii="Times New Roman" w:eastAsia="Cambria" w:hAnsi="Times New Roman"/>
          <w:sz w:val="26"/>
          <w:szCs w:val="26"/>
        </w:rPr>
        <w:t>4._________________________________________</w:t>
      </w:r>
      <w:r>
        <w:rPr>
          <w:rFonts w:ascii="Times New Roman" w:eastAsia="Cambria" w:hAnsi="Times New Roman"/>
          <w:sz w:val="26"/>
          <w:szCs w:val="26"/>
        </w:rPr>
        <w:t>_________________________________</w:t>
      </w:r>
    </w:p>
    <w:p w:rsidR="00285208" w:rsidRPr="00EE78B1" w:rsidRDefault="00285208" w:rsidP="0028520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/>
          <w:sz w:val="14"/>
          <w:szCs w:val="14"/>
        </w:rPr>
      </w:pPr>
      <w:r w:rsidRPr="00EE78B1">
        <w:rPr>
          <w:rFonts w:ascii="Times New Roman" w:eastAsia="Times New Roman" w:hAnsi="Times New Roman"/>
          <w:sz w:val="14"/>
          <w:szCs w:val="14"/>
        </w:rPr>
        <w:t xml:space="preserve">                                                                                                              </w:t>
      </w:r>
    </w:p>
    <w:p w:rsidR="00285208" w:rsidRPr="00285208" w:rsidRDefault="00285208" w:rsidP="002852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285208" w:rsidRPr="00285208" w:rsidRDefault="00285208" w:rsidP="00EE78B1">
      <w:pPr>
        <w:shd w:val="clear" w:color="auto" w:fill="FFFFFF"/>
        <w:spacing w:after="0" w:line="236" w:lineRule="atLeas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E78B1">
        <w:rPr>
          <w:rFonts w:ascii="Times New Roman" w:eastAsia="Times New Roman" w:hAnsi="Times New Roman"/>
          <w:sz w:val="24"/>
          <w:szCs w:val="24"/>
          <w:lang w:eastAsia="ru-RU"/>
        </w:rPr>
        <w:t>Ф.И.О. , адрес  места  жительства,  контактные</w:t>
      </w:r>
      <w:r w:rsidR="00EE78B1">
        <w:rPr>
          <w:rFonts w:ascii="Times New Roman" w:eastAsia="Times New Roman" w:hAnsi="Times New Roman"/>
          <w:sz w:val="24"/>
          <w:szCs w:val="24"/>
          <w:lang w:eastAsia="ru-RU"/>
        </w:rPr>
        <w:t xml:space="preserve"> телефоны  родителей  (законных </w:t>
      </w:r>
      <w:r w:rsidRPr="00EE78B1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представителей) </w:t>
      </w:r>
      <w:r w:rsidR="00EE78B1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EE78B1">
        <w:rPr>
          <w:rFonts w:ascii="Times New Roman" w:eastAsia="Times New Roman" w:hAnsi="Times New Roman"/>
          <w:sz w:val="24"/>
          <w:szCs w:val="24"/>
          <w:lang w:eastAsia="ru-RU"/>
        </w:rPr>
        <w:t xml:space="preserve">ребёнка: </w:t>
      </w:r>
      <w:r w:rsidR="0082790B" w:rsidRPr="00EE78B1">
        <w:rPr>
          <w:rFonts w:ascii="Times New Roman" w:eastAsia="Times New Roman" w:hAnsi="Times New Roman"/>
          <w:sz w:val="24"/>
          <w:szCs w:val="24"/>
          <w:lang w:eastAsia="ru-RU"/>
        </w:rPr>
        <w:t>Мать:</w:t>
      </w:r>
      <w:r w:rsidRPr="00EE78B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</w:t>
      </w:r>
      <w:r w:rsidR="00EE78B1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Pr="00EE78B1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82790B" w:rsidRPr="00EE78B1">
        <w:rPr>
          <w:rFonts w:ascii="Times New Roman" w:eastAsia="Times New Roman" w:hAnsi="Times New Roman"/>
          <w:sz w:val="24"/>
          <w:szCs w:val="24"/>
          <w:lang w:eastAsia="ru-RU"/>
        </w:rPr>
        <w:t>Отец</w:t>
      </w:r>
      <w:r w:rsidR="0082790B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Pr="00285208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</w:t>
      </w:r>
      <w:r w:rsidR="00EE78B1">
        <w:rPr>
          <w:rFonts w:ascii="Times New Roman" w:eastAsia="Times New Roman" w:hAnsi="Times New Roman"/>
          <w:sz w:val="26"/>
          <w:szCs w:val="26"/>
          <w:lang w:eastAsia="ru-RU"/>
        </w:rPr>
        <w:t>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</w:t>
      </w:r>
    </w:p>
    <w:p w:rsidR="00285208" w:rsidRPr="00285208" w:rsidRDefault="00285208" w:rsidP="00285208">
      <w:pPr>
        <w:widowControl w:val="0"/>
        <w:autoSpaceDE w:val="0"/>
        <w:autoSpaceDN w:val="0"/>
        <w:adjustRightInd w:val="0"/>
        <w:spacing w:after="0" w:line="240" w:lineRule="auto"/>
        <w:ind w:firstLine="113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78B1">
        <w:rPr>
          <w:rFonts w:ascii="Times New Roman" w:eastAsia="Times New Roman" w:hAnsi="Times New Roman"/>
          <w:sz w:val="24"/>
          <w:szCs w:val="24"/>
          <w:lang w:eastAsia="ru-RU"/>
        </w:rPr>
        <w:t xml:space="preserve">С уставом учреждения, лицензией на право ведения образовательной деятельности, образовательной программой и другими </w:t>
      </w:r>
      <w:r w:rsidR="00AF639E">
        <w:rPr>
          <w:rFonts w:ascii="Times New Roman" w:eastAsia="Times New Roman" w:hAnsi="Times New Roman"/>
          <w:sz w:val="24"/>
          <w:szCs w:val="24"/>
          <w:lang w:eastAsia="ru-RU"/>
        </w:rPr>
        <w:t>документами</w:t>
      </w:r>
      <w:r w:rsidRPr="00EE78B1">
        <w:rPr>
          <w:rFonts w:ascii="Times New Roman" w:eastAsia="Times New Roman" w:hAnsi="Times New Roman"/>
          <w:sz w:val="24"/>
          <w:szCs w:val="24"/>
          <w:lang w:eastAsia="ru-RU"/>
        </w:rPr>
        <w:t>, регламентирующими организацию и осуществление образовательной деятельности, правами и обязанностями воспитанников ознакомлен(а).</w:t>
      </w:r>
      <w:r w:rsidRPr="00285208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EE78B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</w:t>
      </w:r>
      <w:r w:rsidRPr="00285208">
        <w:rPr>
          <w:rFonts w:ascii="Times New Roman" w:eastAsia="Times New Roman" w:hAnsi="Times New Roman"/>
          <w:sz w:val="26"/>
          <w:szCs w:val="26"/>
          <w:lang w:eastAsia="ru-RU"/>
        </w:rPr>
        <w:t>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</w:t>
      </w:r>
      <w:r w:rsidRPr="00285208">
        <w:rPr>
          <w:rFonts w:ascii="Times New Roman" w:eastAsia="Times New Roman" w:hAnsi="Times New Roman"/>
          <w:sz w:val="26"/>
          <w:szCs w:val="26"/>
          <w:lang w:eastAsia="ru-RU"/>
        </w:rPr>
        <w:t>__ / ______________</w:t>
      </w:r>
    </w:p>
    <w:p w:rsidR="00285208" w:rsidRPr="00285208" w:rsidRDefault="00285208" w:rsidP="00285208">
      <w:pPr>
        <w:widowControl w:val="0"/>
        <w:tabs>
          <w:tab w:val="center" w:pos="694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5208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</w:t>
      </w:r>
      <w:r w:rsidRPr="0028520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85208">
        <w:rPr>
          <w:rFonts w:ascii="Times New Roman" w:eastAsia="Times New Roman" w:hAnsi="Times New Roman"/>
          <w:sz w:val="20"/>
          <w:szCs w:val="20"/>
          <w:lang w:eastAsia="ru-RU"/>
        </w:rPr>
        <w:t xml:space="preserve">подпись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Pr="00285208">
        <w:rPr>
          <w:rFonts w:ascii="Times New Roman" w:eastAsia="Times New Roman" w:hAnsi="Times New Roman"/>
          <w:sz w:val="20"/>
          <w:szCs w:val="20"/>
          <w:lang w:eastAsia="ru-RU"/>
        </w:rPr>
        <w:t xml:space="preserve">  расшифровка подписи</w:t>
      </w:r>
    </w:p>
    <w:p w:rsidR="00285208" w:rsidRPr="008C4635" w:rsidRDefault="00285208" w:rsidP="002852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246BA7" w:rsidRDefault="00246BA7" w:rsidP="00246B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46BA7">
        <w:rPr>
          <w:rFonts w:ascii="Times New Roman" w:eastAsia="Times New Roman" w:hAnsi="Times New Roman"/>
          <w:sz w:val="24"/>
          <w:szCs w:val="24"/>
          <w:lang w:eastAsia="ru-RU"/>
        </w:rPr>
        <w:t>С Постановлением администрации г. Усолье-Сибирское 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246BA7">
        <w:rPr>
          <w:rFonts w:ascii="Times New Roman" w:eastAsia="Times New Roman" w:hAnsi="Times New Roman"/>
          <w:sz w:val="24"/>
          <w:szCs w:val="24"/>
          <w:lang w:eastAsia="ru-RU"/>
        </w:rPr>
        <w:t xml:space="preserve"> « О закреплении муниципальных дошкольных образовательных организаций за конкретными территориями муниципального образования «город Усолье-Сибирское» ознакомлен (а).                         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</w:t>
      </w:r>
    </w:p>
    <w:p w:rsidR="00246BA7" w:rsidRPr="00285208" w:rsidRDefault="00246BA7" w:rsidP="00246B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</w:rPr>
        <w:t>_</w:t>
      </w:r>
      <w:r w:rsidRPr="00285208">
        <w:rPr>
          <w:rFonts w:ascii="Times New Roman" w:eastAsia="Times New Roman" w:hAnsi="Times New Roman"/>
          <w:sz w:val="26"/>
          <w:szCs w:val="26"/>
        </w:rPr>
        <w:t>_</w:t>
      </w:r>
      <w:r w:rsidRPr="00285208">
        <w:rPr>
          <w:rFonts w:ascii="Times New Roman" w:eastAsia="Times New Roman" w:hAnsi="Times New Roman"/>
          <w:sz w:val="26"/>
          <w:szCs w:val="26"/>
          <w:lang w:eastAsia="ru-RU"/>
        </w:rPr>
        <w:t>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</w:t>
      </w:r>
      <w:r w:rsidRPr="00285208">
        <w:rPr>
          <w:rFonts w:ascii="Times New Roman" w:eastAsia="Times New Roman" w:hAnsi="Times New Roman"/>
          <w:sz w:val="28"/>
          <w:szCs w:val="28"/>
          <w:lang w:eastAsia="ru-RU"/>
        </w:rPr>
        <w:t xml:space="preserve"> / 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285208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</w:p>
    <w:p w:rsidR="00246BA7" w:rsidRDefault="00246BA7" w:rsidP="00246BA7">
      <w:pPr>
        <w:widowControl w:val="0"/>
        <w:tabs>
          <w:tab w:val="center" w:pos="694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285208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</w:t>
      </w:r>
      <w:r w:rsidRPr="00285208">
        <w:rPr>
          <w:rFonts w:ascii="Times New Roman" w:eastAsia="Times New Roman" w:hAnsi="Times New Roman"/>
          <w:sz w:val="18"/>
          <w:szCs w:val="18"/>
          <w:lang w:eastAsia="ru-RU"/>
        </w:rPr>
        <w:t xml:space="preserve"> подпись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</w:t>
      </w:r>
      <w:r w:rsidRPr="00285208">
        <w:rPr>
          <w:rFonts w:ascii="Times New Roman" w:eastAsia="Times New Roman" w:hAnsi="Times New Roman"/>
          <w:sz w:val="18"/>
          <w:szCs w:val="18"/>
          <w:lang w:eastAsia="ru-RU"/>
        </w:rPr>
        <w:t>расшифровка подписи</w:t>
      </w:r>
    </w:p>
    <w:p w:rsidR="00A40806" w:rsidRPr="00A40806" w:rsidRDefault="00A40806" w:rsidP="00246BA7">
      <w:pPr>
        <w:widowControl w:val="0"/>
        <w:tabs>
          <w:tab w:val="center" w:pos="694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A40806" w:rsidRDefault="00A40806" w:rsidP="00246BA7">
      <w:pPr>
        <w:widowControl w:val="0"/>
        <w:tabs>
          <w:tab w:val="center" w:pos="694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BA7">
        <w:rPr>
          <w:rFonts w:ascii="Times New Roman" w:eastAsia="Times New Roman" w:hAnsi="Times New Roman"/>
          <w:sz w:val="24"/>
          <w:szCs w:val="24"/>
          <w:lang w:eastAsia="ru-RU"/>
        </w:rPr>
        <w:t>С Постановлением администрации г. Усолье-Сибирс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кое ___________________________________</w:t>
      </w:r>
    </w:p>
    <w:p w:rsidR="00A40806" w:rsidRPr="00285208" w:rsidRDefault="00A40806" w:rsidP="00A40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«Об установлении платы, взимаемой с родителей (законных представителей) за присмотр и уход за детьми, осваиваюшими образовательные программы дошкольного образования в организациях, осуществляющих образовательную деятельность на территории г. Усолье-Сибирское </w:t>
      </w:r>
      <w:r w:rsidRPr="00EE78B1">
        <w:rPr>
          <w:rFonts w:ascii="Times New Roman" w:eastAsia="Times New Roman" w:hAnsi="Times New Roman"/>
          <w:sz w:val="24"/>
          <w:szCs w:val="24"/>
          <w:lang w:eastAsia="ru-RU"/>
        </w:rPr>
        <w:t>ознакомлен(а).</w:t>
      </w:r>
      <w:r w:rsidRPr="00285208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</w:t>
      </w:r>
      <w:r w:rsidRPr="00285208">
        <w:rPr>
          <w:rFonts w:ascii="Times New Roman" w:eastAsia="Times New Roman" w:hAnsi="Times New Roman"/>
          <w:sz w:val="26"/>
          <w:szCs w:val="26"/>
          <w:lang w:eastAsia="ru-RU"/>
        </w:rPr>
        <w:t>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</w:t>
      </w:r>
      <w:r w:rsidRPr="00285208">
        <w:rPr>
          <w:rFonts w:ascii="Times New Roman" w:eastAsia="Times New Roman" w:hAnsi="Times New Roman"/>
          <w:sz w:val="26"/>
          <w:szCs w:val="26"/>
          <w:lang w:eastAsia="ru-RU"/>
        </w:rPr>
        <w:t>__ / ______________</w:t>
      </w:r>
    </w:p>
    <w:p w:rsidR="00A40806" w:rsidRDefault="00A40806" w:rsidP="00246BA7">
      <w:pPr>
        <w:widowControl w:val="0"/>
        <w:tabs>
          <w:tab w:val="center" w:pos="694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285208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</w:t>
      </w:r>
      <w:r w:rsidRPr="0028520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85208">
        <w:rPr>
          <w:rFonts w:ascii="Times New Roman" w:eastAsia="Times New Roman" w:hAnsi="Times New Roman"/>
          <w:sz w:val="20"/>
          <w:szCs w:val="20"/>
          <w:lang w:eastAsia="ru-RU"/>
        </w:rPr>
        <w:t xml:space="preserve">подпись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Pr="00285208">
        <w:rPr>
          <w:rFonts w:ascii="Times New Roman" w:eastAsia="Times New Roman" w:hAnsi="Times New Roman"/>
          <w:sz w:val="20"/>
          <w:szCs w:val="20"/>
          <w:lang w:eastAsia="ru-RU"/>
        </w:rPr>
        <w:t xml:space="preserve">  расшифровка подписи</w:t>
      </w:r>
    </w:p>
    <w:p w:rsidR="00246BA7" w:rsidRPr="00285208" w:rsidRDefault="00AF639E" w:rsidP="00246B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>С</w:t>
      </w:r>
      <w:r w:rsidR="00246BA7">
        <w:rPr>
          <w:rFonts w:ascii="Times New Roman" w:eastAsia="Times New Roman" w:hAnsi="Times New Roman"/>
          <w:sz w:val="24"/>
          <w:szCs w:val="24"/>
        </w:rPr>
        <w:t>оглас</w:t>
      </w:r>
      <w:r>
        <w:rPr>
          <w:rFonts w:ascii="Times New Roman" w:eastAsia="Times New Roman" w:hAnsi="Times New Roman"/>
          <w:sz w:val="24"/>
          <w:szCs w:val="24"/>
        </w:rPr>
        <w:t>ен (а)</w:t>
      </w:r>
      <w:r w:rsidR="00246BA7" w:rsidRPr="00EE78B1">
        <w:rPr>
          <w:rFonts w:ascii="Times New Roman" w:eastAsia="Times New Roman" w:hAnsi="Times New Roman"/>
          <w:sz w:val="24"/>
          <w:szCs w:val="24"/>
        </w:rPr>
        <w:t xml:space="preserve"> на обработку своих  персональных данных  и персональных  данных своего ребенка в порядке, установленном законодательством Р</w:t>
      </w:r>
      <w:r w:rsidR="00246BA7">
        <w:rPr>
          <w:rFonts w:ascii="Times New Roman" w:eastAsia="Times New Roman" w:hAnsi="Times New Roman"/>
          <w:sz w:val="24"/>
          <w:szCs w:val="24"/>
        </w:rPr>
        <w:t>Ф.</w:t>
      </w:r>
      <w:r w:rsidR="00246BA7">
        <w:rPr>
          <w:rFonts w:ascii="Times New Roman" w:eastAsia="Times New Roman" w:hAnsi="Times New Roman"/>
          <w:sz w:val="26"/>
          <w:szCs w:val="26"/>
        </w:rPr>
        <w:t xml:space="preserve">     </w:t>
      </w:r>
      <w:r w:rsidR="00A40806">
        <w:rPr>
          <w:rFonts w:ascii="Times New Roman" w:eastAsia="Times New Roman" w:hAnsi="Times New Roman"/>
          <w:sz w:val="26"/>
          <w:szCs w:val="26"/>
        </w:rPr>
        <w:t xml:space="preserve">              </w:t>
      </w:r>
      <w:r w:rsidR="00246BA7">
        <w:rPr>
          <w:rFonts w:ascii="Times New Roman" w:eastAsia="Times New Roman" w:hAnsi="Times New Roman"/>
          <w:sz w:val="26"/>
          <w:szCs w:val="26"/>
        </w:rPr>
        <w:t>_</w:t>
      </w:r>
      <w:r w:rsidR="00246BA7" w:rsidRPr="00285208">
        <w:rPr>
          <w:rFonts w:ascii="Times New Roman" w:eastAsia="Times New Roman" w:hAnsi="Times New Roman"/>
          <w:sz w:val="26"/>
          <w:szCs w:val="26"/>
        </w:rPr>
        <w:t>_</w:t>
      </w:r>
      <w:r w:rsidR="00246BA7" w:rsidRPr="00285208">
        <w:rPr>
          <w:rFonts w:ascii="Times New Roman" w:eastAsia="Times New Roman" w:hAnsi="Times New Roman"/>
          <w:sz w:val="26"/>
          <w:szCs w:val="26"/>
          <w:lang w:eastAsia="ru-RU"/>
        </w:rPr>
        <w:t>___</w:t>
      </w:r>
      <w:r w:rsidR="00246BA7">
        <w:rPr>
          <w:rFonts w:ascii="Times New Roman" w:eastAsia="Times New Roman" w:hAnsi="Times New Roman"/>
          <w:sz w:val="26"/>
          <w:szCs w:val="26"/>
          <w:lang w:eastAsia="ru-RU"/>
        </w:rPr>
        <w:t>______</w:t>
      </w:r>
      <w:r w:rsidR="00246BA7" w:rsidRPr="00285208">
        <w:rPr>
          <w:rFonts w:ascii="Times New Roman" w:eastAsia="Times New Roman" w:hAnsi="Times New Roman"/>
          <w:sz w:val="28"/>
          <w:szCs w:val="28"/>
          <w:lang w:eastAsia="ru-RU"/>
        </w:rPr>
        <w:t xml:space="preserve"> / ___</w:t>
      </w:r>
      <w:r w:rsidR="00246BA7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246BA7" w:rsidRPr="00285208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</w:p>
    <w:p w:rsidR="00246BA7" w:rsidRDefault="00246BA7" w:rsidP="00246BA7">
      <w:pPr>
        <w:widowControl w:val="0"/>
        <w:tabs>
          <w:tab w:val="center" w:pos="694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285208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</w:t>
      </w:r>
      <w:r w:rsidRPr="00285208">
        <w:rPr>
          <w:rFonts w:ascii="Times New Roman" w:eastAsia="Times New Roman" w:hAnsi="Times New Roman"/>
          <w:sz w:val="18"/>
          <w:szCs w:val="18"/>
          <w:lang w:eastAsia="ru-RU"/>
        </w:rPr>
        <w:t xml:space="preserve"> подпись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</w:t>
      </w:r>
      <w:r w:rsidRPr="00285208">
        <w:rPr>
          <w:rFonts w:ascii="Times New Roman" w:eastAsia="Times New Roman" w:hAnsi="Times New Roman"/>
          <w:sz w:val="18"/>
          <w:szCs w:val="18"/>
          <w:lang w:eastAsia="ru-RU"/>
        </w:rPr>
        <w:t>расшифровка подписи</w:t>
      </w:r>
    </w:p>
    <w:p w:rsidR="00A40806" w:rsidRDefault="00A40806" w:rsidP="00A40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/>
          <w:sz w:val="24"/>
          <w:szCs w:val="24"/>
        </w:rPr>
      </w:pPr>
    </w:p>
    <w:p w:rsidR="00990E7B" w:rsidRDefault="00990E7B" w:rsidP="00A408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/>
          <w:sz w:val="24"/>
          <w:szCs w:val="24"/>
        </w:rPr>
      </w:pPr>
    </w:p>
    <w:p w:rsidR="00A40806" w:rsidRPr="007760F6" w:rsidRDefault="00285208" w:rsidP="00776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/>
          <w:sz w:val="24"/>
          <w:szCs w:val="24"/>
        </w:rPr>
      </w:pPr>
      <w:r w:rsidRPr="00AF639E">
        <w:rPr>
          <w:rFonts w:ascii="Times New Roman" w:eastAsia="Cambria" w:hAnsi="Times New Roman"/>
          <w:sz w:val="24"/>
          <w:szCs w:val="24"/>
        </w:rPr>
        <w:t xml:space="preserve">Дата __________________ </w:t>
      </w:r>
      <w:r w:rsidRPr="00AF639E">
        <w:rPr>
          <w:rFonts w:ascii="Times New Roman" w:eastAsia="Cambria" w:hAnsi="Times New Roman"/>
          <w:sz w:val="24"/>
          <w:szCs w:val="24"/>
        </w:rPr>
        <w:tab/>
      </w:r>
      <w:r w:rsidRPr="00AF639E">
        <w:rPr>
          <w:rFonts w:ascii="Times New Roman" w:eastAsia="Cambria" w:hAnsi="Times New Roman"/>
          <w:sz w:val="24"/>
          <w:szCs w:val="24"/>
        </w:rPr>
        <w:tab/>
      </w:r>
      <w:r w:rsidRPr="00AF639E">
        <w:rPr>
          <w:rFonts w:ascii="Times New Roman" w:eastAsia="Cambria" w:hAnsi="Times New Roman"/>
          <w:sz w:val="24"/>
          <w:szCs w:val="24"/>
        </w:rPr>
        <w:tab/>
      </w:r>
      <w:r w:rsidRPr="00AF639E">
        <w:rPr>
          <w:rFonts w:ascii="Times New Roman" w:eastAsia="Cambria" w:hAnsi="Times New Roman"/>
          <w:sz w:val="24"/>
          <w:szCs w:val="24"/>
        </w:rPr>
        <w:tab/>
        <w:t xml:space="preserve">        Подпись ____________________</w:t>
      </w:r>
      <w:r w:rsidR="00A40806">
        <w:rPr>
          <w:rFonts w:ascii="Times New Roman" w:eastAsia="Cambria" w:hAnsi="Times New Roman"/>
          <w:sz w:val="26"/>
          <w:szCs w:val="26"/>
        </w:rPr>
        <w:t xml:space="preserve"> </w:t>
      </w:r>
    </w:p>
    <w:sectPr w:rsidR="00A40806" w:rsidRPr="007760F6" w:rsidSect="00A40806">
      <w:pgSz w:w="11906" w:h="16838"/>
      <w:pgMar w:top="284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369"/>
    <w:rsid w:val="000072C8"/>
    <w:rsid w:val="00017A8F"/>
    <w:rsid w:val="00017E4F"/>
    <w:rsid w:val="00030DDD"/>
    <w:rsid w:val="000314A3"/>
    <w:rsid w:val="00035126"/>
    <w:rsid w:val="0004305A"/>
    <w:rsid w:val="00046636"/>
    <w:rsid w:val="00046E8B"/>
    <w:rsid w:val="00047076"/>
    <w:rsid w:val="000706C8"/>
    <w:rsid w:val="000732E9"/>
    <w:rsid w:val="00081342"/>
    <w:rsid w:val="0008174D"/>
    <w:rsid w:val="0008387C"/>
    <w:rsid w:val="00092D8E"/>
    <w:rsid w:val="000951AF"/>
    <w:rsid w:val="000A118B"/>
    <w:rsid w:val="000C7D27"/>
    <w:rsid w:val="000D0FEB"/>
    <w:rsid w:val="000D3AF5"/>
    <w:rsid w:val="000D4C8E"/>
    <w:rsid w:val="000D5B1E"/>
    <w:rsid w:val="000E27C1"/>
    <w:rsid w:val="000E2B29"/>
    <w:rsid w:val="000E4A93"/>
    <w:rsid w:val="000E5F2D"/>
    <w:rsid w:val="000F03C9"/>
    <w:rsid w:val="000F07DD"/>
    <w:rsid w:val="000F368D"/>
    <w:rsid w:val="0010305F"/>
    <w:rsid w:val="0010322C"/>
    <w:rsid w:val="00112E1D"/>
    <w:rsid w:val="00117A59"/>
    <w:rsid w:val="001207C4"/>
    <w:rsid w:val="00121134"/>
    <w:rsid w:val="00124A56"/>
    <w:rsid w:val="00127499"/>
    <w:rsid w:val="001440F9"/>
    <w:rsid w:val="00144FBE"/>
    <w:rsid w:val="00146D67"/>
    <w:rsid w:val="00155D4B"/>
    <w:rsid w:val="0016106D"/>
    <w:rsid w:val="00164AE9"/>
    <w:rsid w:val="00174FCF"/>
    <w:rsid w:val="001767DE"/>
    <w:rsid w:val="0018089A"/>
    <w:rsid w:val="00181DE1"/>
    <w:rsid w:val="00184AFB"/>
    <w:rsid w:val="00187366"/>
    <w:rsid w:val="00190848"/>
    <w:rsid w:val="001939A6"/>
    <w:rsid w:val="00194F02"/>
    <w:rsid w:val="0019590F"/>
    <w:rsid w:val="001A0E01"/>
    <w:rsid w:val="001A3D5B"/>
    <w:rsid w:val="001B3843"/>
    <w:rsid w:val="001B6352"/>
    <w:rsid w:val="001C3DFD"/>
    <w:rsid w:val="001D1AAA"/>
    <w:rsid w:val="001D4CEA"/>
    <w:rsid w:val="001E10D1"/>
    <w:rsid w:val="001E6DA2"/>
    <w:rsid w:val="001F775B"/>
    <w:rsid w:val="00200E9D"/>
    <w:rsid w:val="00203A24"/>
    <w:rsid w:val="00212708"/>
    <w:rsid w:val="00215896"/>
    <w:rsid w:val="00222EF2"/>
    <w:rsid w:val="00231537"/>
    <w:rsid w:val="0023422F"/>
    <w:rsid w:val="00246BA7"/>
    <w:rsid w:val="002533E5"/>
    <w:rsid w:val="00261FA0"/>
    <w:rsid w:val="00276E49"/>
    <w:rsid w:val="00283988"/>
    <w:rsid w:val="00285208"/>
    <w:rsid w:val="0029211E"/>
    <w:rsid w:val="00295B6C"/>
    <w:rsid w:val="0029663E"/>
    <w:rsid w:val="002A597F"/>
    <w:rsid w:val="002A611E"/>
    <w:rsid w:val="002A6448"/>
    <w:rsid w:val="002B0583"/>
    <w:rsid w:val="002B5206"/>
    <w:rsid w:val="002D55FB"/>
    <w:rsid w:val="002D5B5C"/>
    <w:rsid w:val="002E085E"/>
    <w:rsid w:val="002E1744"/>
    <w:rsid w:val="002E2146"/>
    <w:rsid w:val="002E7EBD"/>
    <w:rsid w:val="002F3303"/>
    <w:rsid w:val="002F620F"/>
    <w:rsid w:val="00305D09"/>
    <w:rsid w:val="0030760E"/>
    <w:rsid w:val="00307705"/>
    <w:rsid w:val="003124C8"/>
    <w:rsid w:val="00322128"/>
    <w:rsid w:val="00325731"/>
    <w:rsid w:val="00330B86"/>
    <w:rsid w:val="00333033"/>
    <w:rsid w:val="003353FE"/>
    <w:rsid w:val="003354D0"/>
    <w:rsid w:val="00343093"/>
    <w:rsid w:val="003453E3"/>
    <w:rsid w:val="003454BE"/>
    <w:rsid w:val="00350083"/>
    <w:rsid w:val="00356C37"/>
    <w:rsid w:val="00361668"/>
    <w:rsid w:val="00363BC3"/>
    <w:rsid w:val="0036724F"/>
    <w:rsid w:val="0037755A"/>
    <w:rsid w:val="00380690"/>
    <w:rsid w:val="003A1001"/>
    <w:rsid w:val="003A1042"/>
    <w:rsid w:val="003A169E"/>
    <w:rsid w:val="003C3143"/>
    <w:rsid w:val="003C7AD9"/>
    <w:rsid w:val="003E31D5"/>
    <w:rsid w:val="003E45EB"/>
    <w:rsid w:val="003E5EED"/>
    <w:rsid w:val="003F14AA"/>
    <w:rsid w:val="003F3D54"/>
    <w:rsid w:val="003F7E44"/>
    <w:rsid w:val="00402C22"/>
    <w:rsid w:val="00403681"/>
    <w:rsid w:val="00404043"/>
    <w:rsid w:val="00404EE3"/>
    <w:rsid w:val="004125F8"/>
    <w:rsid w:val="00413DAE"/>
    <w:rsid w:val="00415CB7"/>
    <w:rsid w:val="004307A3"/>
    <w:rsid w:val="0043370D"/>
    <w:rsid w:val="00433E49"/>
    <w:rsid w:val="00442B2E"/>
    <w:rsid w:val="004514D9"/>
    <w:rsid w:val="004570EB"/>
    <w:rsid w:val="00461E62"/>
    <w:rsid w:val="00463329"/>
    <w:rsid w:val="00466B5A"/>
    <w:rsid w:val="00466CB1"/>
    <w:rsid w:val="00480D06"/>
    <w:rsid w:val="00481ADC"/>
    <w:rsid w:val="00482BE6"/>
    <w:rsid w:val="00484AAB"/>
    <w:rsid w:val="00493560"/>
    <w:rsid w:val="00494BB1"/>
    <w:rsid w:val="004A1DEB"/>
    <w:rsid w:val="004C0BFB"/>
    <w:rsid w:val="004C1946"/>
    <w:rsid w:val="004C2A38"/>
    <w:rsid w:val="004E07F7"/>
    <w:rsid w:val="004E53CC"/>
    <w:rsid w:val="004E64BA"/>
    <w:rsid w:val="004E7FFD"/>
    <w:rsid w:val="004F40D3"/>
    <w:rsid w:val="004F7C5C"/>
    <w:rsid w:val="00500AC1"/>
    <w:rsid w:val="005043F0"/>
    <w:rsid w:val="005077AD"/>
    <w:rsid w:val="0052150C"/>
    <w:rsid w:val="00523F63"/>
    <w:rsid w:val="00524F56"/>
    <w:rsid w:val="00526EE0"/>
    <w:rsid w:val="005279B1"/>
    <w:rsid w:val="0053576D"/>
    <w:rsid w:val="005454ED"/>
    <w:rsid w:val="00546741"/>
    <w:rsid w:val="0054713E"/>
    <w:rsid w:val="005475C1"/>
    <w:rsid w:val="00550381"/>
    <w:rsid w:val="0055079A"/>
    <w:rsid w:val="00550C55"/>
    <w:rsid w:val="005551E4"/>
    <w:rsid w:val="00555EA7"/>
    <w:rsid w:val="005561F4"/>
    <w:rsid w:val="00556F3E"/>
    <w:rsid w:val="00562157"/>
    <w:rsid w:val="00566E27"/>
    <w:rsid w:val="00567785"/>
    <w:rsid w:val="005810B6"/>
    <w:rsid w:val="005832CE"/>
    <w:rsid w:val="005869A3"/>
    <w:rsid w:val="00586C9F"/>
    <w:rsid w:val="005900F3"/>
    <w:rsid w:val="00595EDB"/>
    <w:rsid w:val="005B0622"/>
    <w:rsid w:val="005B0FA5"/>
    <w:rsid w:val="005C7918"/>
    <w:rsid w:val="005D310D"/>
    <w:rsid w:val="005D7DE6"/>
    <w:rsid w:val="005E35FF"/>
    <w:rsid w:val="005F1599"/>
    <w:rsid w:val="005F76F6"/>
    <w:rsid w:val="006013E5"/>
    <w:rsid w:val="006052DA"/>
    <w:rsid w:val="00607007"/>
    <w:rsid w:val="0060769D"/>
    <w:rsid w:val="00627555"/>
    <w:rsid w:val="006353A9"/>
    <w:rsid w:val="00635DD3"/>
    <w:rsid w:val="00642150"/>
    <w:rsid w:val="00653F4D"/>
    <w:rsid w:val="0065585D"/>
    <w:rsid w:val="00656CB2"/>
    <w:rsid w:val="0068412D"/>
    <w:rsid w:val="006B4F5A"/>
    <w:rsid w:val="006C0C85"/>
    <w:rsid w:val="006C1F90"/>
    <w:rsid w:val="006D2B01"/>
    <w:rsid w:val="006D2F51"/>
    <w:rsid w:val="006E50E9"/>
    <w:rsid w:val="006F1D38"/>
    <w:rsid w:val="006F32BD"/>
    <w:rsid w:val="007027B0"/>
    <w:rsid w:val="007048BD"/>
    <w:rsid w:val="00707F8A"/>
    <w:rsid w:val="00713197"/>
    <w:rsid w:val="00717BFF"/>
    <w:rsid w:val="007228AF"/>
    <w:rsid w:val="00723543"/>
    <w:rsid w:val="00724771"/>
    <w:rsid w:val="0072531C"/>
    <w:rsid w:val="00726726"/>
    <w:rsid w:val="00726C8F"/>
    <w:rsid w:val="00740BA3"/>
    <w:rsid w:val="00742016"/>
    <w:rsid w:val="00747A49"/>
    <w:rsid w:val="007552F7"/>
    <w:rsid w:val="007644F8"/>
    <w:rsid w:val="00767182"/>
    <w:rsid w:val="007760F6"/>
    <w:rsid w:val="007916EE"/>
    <w:rsid w:val="007A2C1C"/>
    <w:rsid w:val="007A7A18"/>
    <w:rsid w:val="007B3D24"/>
    <w:rsid w:val="007B723C"/>
    <w:rsid w:val="007C0834"/>
    <w:rsid w:val="007D10DC"/>
    <w:rsid w:val="007D3E46"/>
    <w:rsid w:val="007D4ECB"/>
    <w:rsid w:val="007D54AC"/>
    <w:rsid w:val="007E0167"/>
    <w:rsid w:val="007E15EA"/>
    <w:rsid w:val="007E5741"/>
    <w:rsid w:val="007E574F"/>
    <w:rsid w:val="007F0618"/>
    <w:rsid w:val="007F06B0"/>
    <w:rsid w:val="007F1F45"/>
    <w:rsid w:val="007F4C5C"/>
    <w:rsid w:val="007F539A"/>
    <w:rsid w:val="00803B97"/>
    <w:rsid w:val="00807854"/>
    <w:rsid w:val="0081082F"/>
    <w:rsid w:val="008126FF"/>
    <w:rsid w:val="008152B3"/>
    <w:rsid w:val="008214DD"/>
    <w:rsid w:val="008220D8"/>
    <w:rsid w:val="00826C0E"/>
    <w:rsid w:val="0082790B"/>
    <w:rsid w:val="00842786"/>
    <w:rsid w:val="00845F26"/>
    <w:rsid w:val="008475BB"/>
    <w:rsid w:val="008529E2"/>
    <w:rsid w:val="00863641"/>
    <w:rsid w:val="00894E1F"/>
    <w:rsid w:val="008A0353"/>
    <w:rsid w:val="008A4DD6"/>
    <w:rsid w:val="008B288F"/>
    <w:rsid w:val="008B7B92"/>
    <w:rsid w:val="008C4635"/>
    <w:rsid w:val="008D385F"/>
    <w:rsid w:val="008D3870"/>
    <w:rsid w:val="008D3DCC"/>
    <w:rsid w:val="008D42BD"/>
    <w:rsid w:val="008E0BBC"/>
    <w:rsid w:val="008E28F7"/>
    <w:rsid w:val="008E3780"/>
    <w:rsid w:val="008E3F18"/>
    <w:rsid w:val="008E565B"/>
    <w:rsid w:val="008F2A6A"/>
    <w:rsid w:val="0090062D"/>
    <w:rsid w:val="00903F05"/>
    <w:rsid w:val="0090425A"/>
    <w:rsid w:val="009067C7"/>
    <w:rsid w:val="00907399"/>
    <w:rsid w:val="00920F61"/>
    <w:rsid w:val="00926EC6"/>
    <w:rsid w:val="00935200"/>
    <w:rsid w:val="00956995"/>
    <w:rsid w:val="00960201"/>
    <w:rsid w:val="009642F7"/>
    <w:rsid w:val="009720FC"/>
    <w:rsid w:val="00973449"/>
    <w:rsid w:val="00980C10"/>
    <w:rsid w:val="00987B5A"/>
    <w:rsid w:val="00990E7B"/>
    <w:rsid w:val="009918F9"/>
    <w:rsid w:val="009A5016"/>
    <w:rsid w:val="009A71B8"/>
    <w:rsid w:val="009B0FE9"/>
    <w:rsid w:val="009B3FAD"/>
    <w:rsid w:val="009D1369"/>
    <w:rsid w:val="009D2698"/>
    <w:rsid w:val="009F0555"/>
    <w:rsid w:val="009F45BD"/>
    <w:rsid w:val="009F7A25"/>
    <w:rsid w:val="00A0542C"/>
    <w:rsid w:val="00A13BCD"/>
    <w:rsid w:val="00A2261B"/>
    <w:rsid w:val="00A30AC1"/>
    <w:rsid w:val="00A40806"/>
    <w:rsid w:val="00A41DCC"/>
    <w:rsid w:val="00A553EA"/>
    <w:rsid w:val="00A6419B"/>
    <w:rsid w:val="00A66239"/>
    <w:rsid w:val="00A7110F"/>
    <w:rsid w:val="00A71A97"/>
    <w:rsid w:val="00A71F10"/>
    <w:rsid w:val="00A73097"/>
    <w:rsid w:val="00A83CF9"/>
    <w:rsid w:val="00A8748E"/>
    <w:rsid w:val="00A95A64"/>
    <w:rsid w:val="00A95E62"/>
    <w:rsid w:val="00AA1943"/>
    <w:rsid w:val="00AA4F06"/>
    <w:rsid w:val="00AA67BA"/>
    <w:rsid w:val="00AA7090"/>
    <w:rsid w:val="00AB1232"/>
    <w:rsid w:val="00AC129F"/>
    <w:rsid w:val="00AC3E29"/>
    <w:rsid w:val="00AD2422"/>
    <w:rsid w:val="00AD4F0A"/>
    <w:rsid w:val="00AD6C08"/>
    <w:rsid w:val="00AD765E"/>
    <w:rsid w:val="00AE3067"/>
    <w:rsid w:val="00AF02F8"/>
    <w:rsid w:val="00AF5A96"/>
    <w:rsid w:val="00AF639E"/>
    <w:rsid w:val="00AF7257"/>
    <w:rsid w:val="00B1573F"/>
    <w:rsid w:val="00B16D5B"/>
    <w:rsid w:val="00B40FEE"/>
    <w:rsid w:val="00B5143F"/>
    <w:rsid w:val="00B61272"/>
    <w:rsid w:val="00B613B9"/>
    <w:rsid w:val="00B6676A"/>
    <w:rsid w:val="00B709FF"/>
    <w:rsid w:val="00B7113A"/>
    <w:rsid w:val="00B74766"/>
    <w:rsid w:val="00B7736E"/>
    <w:rsid w:val="00B77D5C"/>
    <w:rsid w:val="00B8330D"/>
    <w:rsid w:val="00B84340"/>
    <w:rsid w:val="00B84C3C"/>
    <w:rsid w:val="00B862C5"/>
    <w:rsid w:val="00B960B7"/>
    <w:rsid w:val="00BA0C9A"/>
    <w:rsid w:val="00BA25EF"/>
    <w:rsid w:val="00BA2C84"/>
    <w:rsid w:val="00BB15E6"/>
    <w:rsid w:val="00BB5857"/>
    <w:rsid w:val="00BC405A"/>
    <w:rsid w:val="00BC629A"/>
    <w:rsid w:val="00BD0CAE"/>
    <w:rsid w:val="00BD16D6"/>
    <w:rsid w:val="00BD615F"/>
    <w:rsid w:val="00BF2E71"/>
    <w:rsid w:val="00C0464E"/>
    <w:rsid w:val="00C114AA"/>
    <w:rsid w:val="00C24F7C"/>
    <w:rsid w:val="00C300E4"/>
    <w:rsid w:val="00C3087C"/>
    <w:rsid w:val="00C32A38"/>
    <w:rsid w:val="00C445FF"/>
    <w:rsid w:val="00C51601"/>
    <w:rsid w:val="00C660C5"/>
    <w:rsid w:val="00C80C96"/>
    <w:rsid w:val="00C81000"/>
    <w:rsid w:val="00C861A9"/>
    <w:rsid w:val="00C9369C"/>
    <w:rsid w:val="00CA679D"/>
    <w:rsid w:val="00CB145F"/>
    <w:rsid w:val="00CB3532"/>
    <w:rsid w:val="00CB3C0A"/>
    <w:rsid w:val="00CB589B"/>
    <w:rsid w:val="00CB615E"/>
    <w:rsid w:val="00CC13AC"/>
    <w:rsid w:val="00CD149F"/>
    <w:rsid w:val="00CD53AC"/>
    <w:rsid w:val="00CD5D55"/>
    <w:rsid w:val="00CE3135"/>
    <w:rsid w:val="00D0000C"/>
    <w:rsid w:val="00D0410D"/>
    <w:rsid w:val="00D050D6"/>
    <w:rsid w:val="00D07C49"/>
    <w:rsid w:val="00D120B9"/>
    <w:rsid w:val="00D2345B"/>
    <w:rsid w:val="00D30D9F"/>
    <w:rsid w:val="00D4276B"/>
    <w:rsid w:val="00D45A06"/>
    <w:rsid w:val="00D45A28"/>
    <w:rsid w:val="00D46618"/>
    <w:rsid w:val="00D641C7"/>
    <w:rsid w:val="00D6728F"/>
    <w:rsid w:val="00D7268F"/>
    <w:rsid w:val="00D76E1F"/>
    <w:rsid w:val="00D833F4"/>
    <w:rsid w:val="00D92DBA"/>
    <w:rsid w:val="00DB074F"/>
    <w:rsid w:val="00DB0B06"/>
    <w:rsid w:val="00DC1E48"/>
    <w:rsid w:val="00DC24A3"/>
    <w:rsid w:val="00DC2974"/>
    <w:rsid w:val="00DC5FB9"/>
    <w:rsid w:val="00DD3C72"/>
    <w:rsid w:val="00DE6F45"/>
    <w:rsid w:val="00DF0660"/>
    <w:rsid w:val="00DF578B"/>
    <w:rsid w:val="00E06E09"/>
    <w:rsid w:val="00E134CC"/>
    <w:rsid w:val="00E2187A"/>
    <w:rsid w:val="00E233DD"/>
    <w:rsid w:val="00E42859"/>
    <w:rsid w:val="00E42C66"/>
    <w:rsid w:val="00E51594"/>
    <w:rsid w:val="00E51A6C"/>
    <w:rsid w:val="00E63509"/>
    <w:rsid w:val="00E673A4"/>
    <w:rsid w:val="00E849FC"/>
    <w:rsid w:val="00E94250"/>
    <w:rsid w:val="00E94739"/>
    <w:rsid w:val="00E9770F"/>
    <w:rsid w:val="00EA0B76"/>
    <w:rsid w:val="00EB3514"/>
    <w:rsid w:val="00EB7F2B"/>
    <w:rsid w:val="00EC0CBA"/>
    <w:rsid w:val="00EC3F72"/>
    <w:rsid w:val="00ED12D2"/>
    <w:rsid w:val="00ED2ED7"/>
    <w:rsid w:val="00ED5FD3"/>
    <w:rsid w:val="00EE3245"/>
    <w:rsid w:val="00EE3989"/>
    <w:rsid w:val="00EE62FB"/>
    <w:rsid w:val="00EE78B1"/>
    <w:rsid w:val="00EF4D48"/>
    <w:rsid w:val="00F07DC0"/>
    <w:rsid w:val="00F137C4"/>
    <w:rsid w:val="00F16D6B"/>
    <w:rsid w:val="00F16FD4"/>
    <w:rsid w:val="00F20BDB"/>
    <w:rsid w:val="00F21033"/>
    <w:rsid w:val="00F32247"/>
    <w:rsid w:val="00F354DB"/>
    <w:rsid w:val="00F3612B"/>
    <w:rsid w:val="00F362E7"/>
    <w:rsid w:val="00F47BF2"/>
    <w:rsid w:val="00F54A20"/>
    <w:rsid w:val="00F94AE0"/>
    <w:rsid w:val="00F97A3B"/>
    <w:rsid w:val="00FA62AC"/>
    <w:rsid w:val="00FA7D4C"/>
    <w:rsid w:val="00FB7575"/>
    <w:rsid w:val="00FD1ABA"/>
    <w:rsid w:val="00FD25FE"/>
    <w:rsid w:val="00FD7511"/>
    <w:rsid w:val="00FE190C"/>
    <w:rsid w:val="00FE19D0"/>
    <w:rsid w:val="00FF1CDC"/>
    <w:rsid w:val="00FF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1FAAE-6843-43A3-A0FE-A968E9348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pis">
    <w:name w:val="propis"/>
    <w:uiPriority w:val="99"/>
    <w:rsid w:val="00AB1232"/>
    <w:rPr>
      <w:rFonts w:ascii="CenturySchlbkCyr" w:hAnsi="CenturySchlbkCyr"/>
      <w:i/>
      <w:sz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syx\Desktop\&#1047;&#1072;&#1103;&#1074;&#1083;&#1077;&#1085;&#1080;&#1077;%20&#1086;%20&#1087;&#1088;&#1080;&#1077;&#1084;&#1077;%20&#1088;&#1077;&#1073;&#1077;&#1085;&#1082;&#1072;%20&#1074;%20&#1059;&#1095;&#1088;&#1077;&#1078;&#1076;&#1077;&#1085;&#1080;&#1077;%20(&#1074;&#1086;&#1089;&#1089;&#1090;&#1072;&#1085;&#1086;&#1074;&#1083;&#1077;&#1085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Заявление о приеме ребенка в Учреждение (восстановлен).dotx</Template>
  <TotalTime>0</TotalTime>
  <Pages>1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psyx</dc:creator>
  <cp:keywords/>
  <cp:lastModifiedBy>psyx</cp:lastModifiedBy>
  <cp:revision>1</cp:revision>
  <cp:lastPrinted>2019-06-27T00:26:00Z</cp:lastPrinted>
  <dcterms:created xsi:type="dcterms:W3CDTF">2019-08-03T17:35:00Z</dcterms:created>
  <dcterms:modified xsi:type="dcterms:W3CDTF">2019-08-03T17:35:00Z</dcterms:modified>
</cp:coreProperties>
</file>